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36" w:rsidRDefault="00060636" w:rsidP="00FF7014">
      <w:pPr>
        <w:tabs>
          <w:tab w:val="left" w:pos="1170"/>
          <w:tab w:val="right" w:pos="9921"/>
        </w:tabs>
        <w:autoSpaceDE w:val="0"/>
        <w:autoSpaceDN w:val="0"/>
        <w:adjustRightInd w:val="0"/>
      </w:pPr>
      <w:r>
        <w:t xml:space="preserve">       </w:t>
      </w:r>
    </w:p>
    <w:p w:rsidR="00060636" w:rsidRDefault="00060636" w:rsidP="007C7B61">
      <w:pPr>
        <w:tabs>
          <w:tab w:val="left" w:pos="3795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60636" w:rsidRDefault="00060636" w:rsidP="00077ECA">
      <w:pPr>
        <w:tabs>
          <w:tab w:val="left" w:pos="3795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КУРГАНСКАЯ ОБЛАСТЬ</w:t>
      </w:r>
    </w:p>
    <w:p w:rsidR="00060636" w:rsidRDefault="00060636" w:rsidP="009460D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ПРИТОБОЛЬНЫЙ РАЙОН</w:t>
      </w:r>
    </w:p>
    <w:p w:rsidR="00060636" w:rsidRDefault="00060636" w:rsidP="009460D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БОРОВЛЯНСКИЙ СЕЛЬСОВЕТ</w:t>
      </w:r>
    </w:p>
    <w:p w:rsidR="00060636" w:rsidRDefault="00060636" w:rsidP="009460D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БОРОВЛЯНСКАЯ СЕЛЬСКАЯ ДУМА</w:t>
      </w:r>
    </w:p>
    <w:p w:rsidR="00060636" w:rsidRDefault="00060636" w:rsidP="009460D5">
      <w:pPr>
        <w:autoSpaceDE w:val="0"/>
        <w:autoSpaceDN w:val="0"/>
        <w:adjustRightInd w:val="0"/>
        <w:jc w:val="center"/>
        <w:rPr>
          <w:b/>
          <w:bCs/>
        </w:rPr>
      </w:pPr>
    </w:p>
    <w:p w:rsidR="00060636" w:rsidRDefault="00060636" w:rsidP="009460D5">
      <w:pPr>
        <w:autoSpaceDE w:val="0"/>
        <w:autoSpaceDN w:val="0"/>
        <w:adjustRightInd w:val="0"/>
        <w:jc w:val="center"/>
      </w:pPr>
    </w:p>
    <w:p w:rsidR="00060636" w:rsidRDefault="00060636" w:rsidP="002D2733">
      <w:pPr>
        <w:pStyle w:val="Heading4"/>
        <w:jc w:val="left"/>
      </w:pPr>
      <w:r>
        <w:t xml:space="preserve">                                                                        РЕШЕНИЕ</w:t>
      </w:r>
    </w:p>
    <w:p w:rsidR="00060636" w:rsidRDefault="00060636" w:rsidP="009460D5"/>
    <w:p w:rsidR="00060636" w:rsidRDefault="00060636" w:rsidP="009460D5">
      <w:r>
        <w:t>от  17  января 2013 года          № 1</w:t>
      </w:r>
    </w:p>
    <w:p w:rsidR="00060636" w:rsidRDefault="00060636" w:rsidP="009460D5">
      <w:r>
        <w:t>с. Боровлянка</w:t>
      </w:r>
    </w:p>
    <w:p w:rsidR="00060636" w:rsidRDefault="00060636" w:rsidP="00CE2A2E">
      <w:pPr>
        <w:autoSpaceDE w:val="0"/>
        <w:autoSpaceDN w:val="0"/>
        <w:adjustRightInd w:val="0"/>
        <w:jc w:val="both"/>
      </w:pPr>
    </w:p>
    <w:p w:rsidR="00060636" w:rsidRDefault="00060636" w:rsidP="00CE4E0E">
      <w:pPr>
        <w:autoSpaceDE w:val="0"/>
        <w:autoSpaceDN w:val="0"/>
        <w:adjustRightInd w:val="0"/>
        <w:jc w:val="center"/>
      </w:pPr>
      <w:r w:rsidRPr="009460D5">
        <w:rPr>
          <w:b/>
          <w:bCs/>
        </w:rPr>
        <w:t xml:space="preserve">О формировании </w:t>
      </w:r>
      <w:r>
        <w:rPr>
          <w:b/>
          <w:bCs/>
        </w:rPr>
        <w:t xml:space="preserve">состава </w:t>
      </w:r>
      <w:r w:rsidRPr="009460D5">
        <w:rPr>
          <w:b/>
          <w:bCs/>
        </w:rPr>
        <w:t xml:space="preserve">избирательной комиссии </w:t>
      </w:r>
      <w:r>
        <w:rPr>
          <w:b/>
          <w:bCs/>
        </w:rPr>
        <w:t>Боровлянск</w:t>
      </w:r>
      <w:r w:rsidRPr="009460D5">
        <w:rPr>
          <w:b/>
          <w:bCs/>
        </w:rPr>
        <w:t>ого сельсовета Притобольного района Курганской области  на 2013-2018 годы</w:t>
      </w:r>
    </w:p>
    <w:p w:rsidR="00060636" w:rsidRDefault="00060636" w:rsidP="00CE2A2E">
      <w:pPr>
        <w:autoSpaceDE w:val="0"/>
        <w:autoSpaceDN w:val="0"/>
        <w:adjustRightInd w:val="0"/>
        <w:jc w:val="both"/>
      </w:pPr>
      <w:r>
        <w:t xml:space="preserve">    </w:t>
      </w:r>
    </w:p>
    <w:p w:rsidR="00060636" w:rsidRDefault="00060636" w:rsidP="002D2733">
      <w:pPr>
        <w:autoSpaceDE w:val="0"/>
        <w:autoSpaceDN w:val="0"/>
        <w:adjustRightInd w:val="0"/>
        <w:ind w:firstLine="708"/>
        <w:jc w:val="both"/>
      </w:pPr>
      <w:r>
        <w:t xml:space="preserve">Рассмотрев предложения по кандидатурам для назначения в состав </w:t>
      </w:r>
      <w:r w:rsidRPr="009460D5">
        <w:t>избирательной комиссии</w:t>
      </w:r>
      <w:r>
        <w:t xml:space="preserve"> Боровлянск</w:t>
      </w:r>
      <w:r w:rsidRPr="009460D5">
        <w:t>ого</w:t>
      </w:r>
      <w:r>
        <w:t xml:space="preserve"> </w:t>
      </w:r>
      <w:r w:rsidRPr="009460D5">
        <w:t xml:space="preserve"> сельсовета </w:t>
      </w:r>
      <w:r>
        <w:t xml:space="preserve"> </w:t>
      </w:r>
      <w:r w:rsidRPr="009460D5">
        <w:t>Притобольного</w:t>
      </w:r>
      <w:r>
        <w:t xml:space="preserve"> </w:t>
      </w:r>
      <w:r w:rsidRPr="009460D5">
        <w:t xml:space="preserve"> района</w:t>
      </w:r>
      <w:r>
        <w:t xml:space="preserve"> </w:t>
      </w:r>
      <w:r w:rsidRPr="009460D5">
        <w:t>Курганской</w:t>
      </w:r>
      <w:r>
        <w:t xml:space="preserve"> </w:t>
      </w:r>
      <w:r w:rsidRPr="009460D5">
        <w:t xml:space="preserve"> области </w:t>
      </w:r>
      <w:r>
        <w:t>и в соответствии со статьями 20, 22, 24 Федерального закона от 12 июня 2002 года № 67- ФЗ "Об основных гарантиях избирательных прав и права на участие в референдуме граждан Российской Федерации", статьями 8, 19 Закона Курганской области от 1 марта 2003 года № 284  "Об избирательных комиссиях, формируемых на территории Курганской области", а также решение Боровлянской сельской Думы от 30 ноября 2012 года № 8 «О приеме предложений по формированию избирательной комиссии Боровлянского сельсовета Притобольного района Курганской области состава на 2013-2018 годы», Боровлянская сельская Дума</w:t>
      </w:r>
    </w:p>
    <w:p w:rsidR="00060636" w:rsidRDefault="00060636" w:rsidP="00CE2A2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РЕШИЛА:</w:t>
      </w:r>
    </w:p>
    <w:p w:rsidR="00060636" w:rsidRDefault="00060636" w:rsidP="000D2701">
      <w:pPr>
        <w:autoSpaceDE w:val="0"/>
        <w:autoSpaceDN w:val="0"/>
        <w:adjustRightInd w:val="0"/>
      </w:pPr>
      <w:r>
        <w:tab/>
        <w:t xml:space="preserve">1. Сформировать </w:t>
      </w:r>
      <w:r w:rsidRPr="000D2701">
        <w:t>избирательн</w:t>
      </w:r>
      <w:r>
        <w:t>ую</w:t>
      </w:r>
      <w:r w:rsidRPr="000D2701">
        <w:t xml:space="preserve"> комисси</w:t>
      </w:r>
      <w:r>
        <w:t>ю</w:t>
      </w:r>
      <w:r w:rsidRPr="000D2701">
        <w:t xml:space="preserve"> </w:t>
      </w:r>
      <w:r>
        <w:t xml:space="preserve">Боровлянского сельсовета Притобольного  </w:t>
      </w:r>
      <w:r w:rsidRPr="000D2701">
        <w:t>района</w:t>
      </w:r>
      <w:r>
        <w:t xml:space="preserve"> Курганской области состава на </w:t>
      </w:r>
      <w:r w:rsidRPr="000D2701">
        <w:t>2013-2018 годы</w:t>
      </w:r>
      <w:r>
        <w:t>, назначив в ее состав:</w:t>
      </w:r>
    </w:p>
    <w:p w:rsidR="00060636" w:rsidRDefault="00060636" w:rsidP="000D2701">
      <w:pPr>
        <w:autoSpaceDE w:val="0"/>
        <w:autoSpaceDN w:val="0"/>
        <w:adjustRightInd w:val="0"/>
      </w:pPr>
    </w:p>
    <w:p w:rsidR="00060636" w:rsidRDefault="00060636" w:rsidP="000D2701">
      <w:pPr>
        <w:autoSpaceDE w:val="0"/>
        <w:autoSpaceDN w:val="0"/>
        <w:adjustRightInd w:val="0"/>
      </w:pPr>
      <w:r>
        <w:t xml:space="preserve">   1) Александрова Светлана Владимировна,1959 г.р., внесена избирательной комиссией</w:t>
      </w:r>
    </w:p>
    <w:p w:rsidR="00060636" w:rsidRDefault="00060636" w:rsidP="000D2701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муниципального образования</w:t>
      </w:r>
    </w:p>
    <w:p w:rsidR="00060636" w:rsidRDefault="00060636" w:rsidP="000D2701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предыдущего состава</w:t>
      </w:r>
    </w:p>
    <w:p w:rsidR="00060636" w:rsidRDefault="00060636" w:rsidP="000D2701">
      <w:pPr>
        <w:autoSpaceDE w:val="0"/>
        <w:autoSpaceDN w:val="0"/>
        <w:adjustRightInd w:val="0"/>
      </w:pPr>
      <w:r>
        <w:t xml:space="preserve">    2) Орлова Людмила Ивановна,                    1970 г.р., внесена бюро комитета Курганского</w:t>
      </w:r>
    </w:p>
    <w:p w:rsidR="00060636" w:rsidRDefault="00060636" w:rsidP="000D2701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областного отделения КПРФ </w:t>
      </w:r>
    </w:p>
    <w:p w:rsidR="00060636" w:rsidRDefault="00060636" w:rsidP="000D2701">
      <w:pPr>
        <w:autoSpaceDE w:val="0"/>
        <w:autoSpaceDN w:val="0"/>
        <w:adjustRightInd w:val="0"/>
      </w:pPr>
      <w:r>
        <w:t xml:space="preserve">                                         </w:t>
      </w:r>
    </w:p>
    <w:p w:rsidR="00060636" w:rsidRDefault="00060636" w:rsidP="000D2701">
      <w:pPr>
        <w:autoSpaceDE w:val="0"/>
        <w:autoSpaceDN w:val="0"/>
        <w:adjustRightInd w:val="0"/>
      </w:pPr>
      <w:r>
        <w:t xml:space="preserve">    3) Панфилова Алевтина Александровна,    1971 г.р., внесена собранием избирателей по</w:t>
      </w:r>
    </w:p>
    <w:p w:rsidR="00060636" w:rsidRDefault="00060636" w:rsidP="00C565B0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месту жительства                                                                                </w:t>
      </w:r>
    </w:p>
    <w:p w:rsidR="00060636" w:rsidRDefault="00060636" w:rsidP="000D2701">
      <w:pPr>
        <w:autoSpaceDE w:val="0"/>
        <w:autoSpaceDN w:val="0"/>
        <w:adjustRightInd w:val="0"/>
      </w:pPr>
    </w:p>
    <w:p w:rsidR="00060636" w:rsidRDefault="00060636" w:rsidP="000D2701">
      <w:pPr>
        <w:autoSpaceDE w:val="0"/>
        <w:autoSpaceDN w:val="0"/>
        <w:adjustRightInd w:val="0"/>
      </w:pPr>
      <w:r>
        <w:t xml:space="preserve">    4) Радченко Лариса Евгеньевна,                  1974 г.р., внесена собранием избирателей по месту                                                                </w:t>
      </w:r>
    </w:p>
    <w:p w:rsidR="00060636" w:rsidRDefault="00060636" w:rsidP="000D2701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жительства</w:t>
      </w:r>
    </w:p>
    <w:p w:rsidR="00060636" w:rsidRDefault="00060636" w:rsidP="000D2701">
      <w:pPr>
        <w:autoSpaceDE w:val="0"/>
        <w:autoSpaceDN w:val="0"/>
        <w:adjustRightInd w:val="0"/>
      </w:pPr>
      <w:r>
        <w:t xml:space="preserve">   5) Тангина Татьяна Георгиевна          ,          1971 г.р., внесена избирательной комиссией </w:t>
      </w:r>
    </w:p>
    <w:p w:rsidR="00060636" w:rsidRDefault="00060636" w:rsidP="000D2701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муниципального образования</w:t>
      </w:r>
    </w:p>
    <w:p w:rsidR="00060636" w:rsidRDefault="00060636" w:rsidP="000D2701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предыдущего созыва</w:t>
      </w:r>
    </w:p>
    <w:p w:rsidR="00060636" w:rsidRDefault="00060636" w:rsidP="000D2701">
      <w:pPr>
        <w:autoSpaceDE w:val="0"/>
        <w:autoSpaceDN w:val="0"/>
        <w:adjustRightInd w:val="0"/>
      </w:pPr>
      <w:r>
        <w:t xml:space="preserve">    6) Фроликова Валентина Николаевна          1957 г.р. внесена  собранием избирателей по месту</w:t>
      </w:r>
    </w:p>
    <w:p w:rsidR="00060636" w:rsidRDefault="00060636" w:rsidP="000D2701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жительства</w:t>
      </w:r>
    </w:p>
    <w:p w:rsidR="00060636" w:rsidRDefault="00060636" w:rsidP="000D2701">
      <w:pPr>
        <w:autoSpaceDE w:val="0"/>
        <w:autoSpaceDN w:val="0"/>
        <w:adjustRightInd w:val="0"/>
      </w:pPr>
      <w:r>
        <w:t xml:space="preserve">                                                       </w:t>
      </w:r>
    </w:p>
    <w:p w:rsidR="00060636" w:rsidRDefault="00060636" w:rsidP="0049242D">
      <w:pPr>
        <w:autoSpaceDE w:val="0"/>
        <w:autoSpaceDN w:val="0"/>
        <w:adjustRightInd w:val="0"/>
        <w:jc w:val="both"/>
      </w:pPr>
      <w:r>
        <w:t xml:space="preserve">          2. Настоящее решение обнародовать в зданиях Администрации Боровлянского сельсовета, Боровлянской сельской библиотеки и Мочаловского сельского клуба.</w:t>
      </w:r>
    </w:p>
    <w:p w:rsidR="00060636" w:rsidRDefault="00060636" w:rsidP="00CE4E0E">
      <w:pPr>
        <w:autoSpaceDE w:val="0"/>
        <w:autoSpaceDN w:val="0"/>
        <w:adjustRightInd w:val="0"/>
        <w:jc w:val="both"/>
      </w:pPr>
      <w:r>
        <w:t xml:space="preserve">          3. Контроль за выполнением настоящего решения возложить на  председателя Боровлянской сельской Думы (Т.В.Чеснокова).</w:t>
      </w:r>
    </w:p>
    <w:p w:rsidR="00060636" w:rsidRDefault="00060636" w:rsidP="000D2701">
      <w:pPr>
        <w:autoSpaceDE w:val="0"/>
        <w:autoSpaceDN w:val="0"/>
        <w:adjustRightInd w:val="0"/>
      </w:pPr>
    </w:p>
    <w:p w:rsidR="00060636" w:rsidRDefault="00060636" w:rsidP="000D2701">
      <w:pPr>
        <w:autoSpaceDE w:val="0"/>
        <w:autoSpaceDN w:val="0"/>
        <w:adjustRightInd w:val="0"/>
      </w:pPr>
      <w:r>
        <w:t>Председатель Боровлянской сельской Думы                                          Т.В.Чеснокова</w:t>
      </w:r>
    </w:p>
    <w:p w:rsidR="00060636" w:rsidRDefault="00060636" w:rsidP="000D2701">
      <w:pPr>
        <w:autoSpaceDE w:val="0"/>
        <w:autoSpaceDN w:val="0"/>
        <w:adjustRightInd w:val="0"/>
      </w:pPr>
      <w:r>
        <w:t xml:space="preserve">Глава Боровлянского сельсовета                                                              В.М.Ларионов </w:t>
      </w:r>
    </w:p>
    <w:p w:rsidR="00060636" w:rsidRDefault="00060636" w:rsidP="000D2701">
      <w:pPr>
        <w:autoSpaceDE w:val="0"/>
        <w:autoSpaceDN w:val="0"/>
        <w:adjustRightInd w:val="0"/>
      </w:pPr>
    </w:p>
    <w:p w:rsidR="00060636" w:rsidRDefault="00060636" w:rsidP="000D2701">
      <w:pPr>
        <w:autoSpaceDE w:val="0"/>
        <w:autoSpaceDN w:val="0"/>
        <w:adjustRightInd w:val="0"/>
      </w:pPr>
      <w:r>
        <w:t xml:space="preserve"> </w:t>
      </w:r>
    </w:p>
    <w:sectPr w:rsidR="00060636" w:rsidSect="00FF7014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636" w:rsidRDefault="00060636" w:rsidP="00FF7014">
      <w:r>
        <w:separator/>
      </w:r>
    </w:p>
  </w:endnote>
  <w:endnote w:type="continuationSeparator" w:id="1">
    <w:p w:rsidR="00060636" w:rsidRDefault="00060636" w:rsidP="00FF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636" w:rsidRDefault="00060636" w:rsidP="00FF7014">
      <w:r>
        <w:separator/>
      </w:r>
    </w:p>
  </w:footnote>
  <w:footnote w:type="continuationSeparator" w:id="1">
    <w:p w:rsidR="00060636" w:rsidRDefault="00060636" w:rsidP="00FF7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2BA6"/>
    <w:multiLevelType w:val="hybridMultilevel"/>
    <w:tmpl w:val="8194859E"/>
    <w:lvl w:ilvl="0" w:tplc="F2C64D7E">
      <w:start w:val="1"/>
      <w:numFmt w:val="decimal"/>
      <w:lvlText w:val="%1)"/>
      <w:lvlJc w:val="left"/>
      <w:pPr>
        <w:tabs>
          <w:tab w:val="num" w:pos="709"/>
        </w:tabs>
        <w:ind w:firstLine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A2E"/>
    <w:rsid w:val="000233B8"/>
    <w:rsid w:val="00047199"/>
    <w:rsid w:val="00060636"/>
    <w:rsid w:val="000749BB"/>
    <w:rsid w:val="00077ECA"/>
    <w:rsid w:val="00085E10"/>
    <w:rsid w:val="000D2701"/>
    <w:rsid w:val="000E507A"/>
    <w:rsid w:val="00150027"/>
    <w:rsid w:val="001A0D33"/>
    <w:rsid w:val="001F4D0A"/>
    <w:rsid w:val="002365B2"/>
    <w:rsid w:val="00247F38"/>
    <w:rsid w:val="00280FC7"/>
    <w:rsid w:val="002954DE"/>
    <w:rsid w:val="002C307A"/>
    <w:rsid w:val="002C3F09"/>
    <w:rsid w:val="002D2733"/>
    <w:rsid w:val="003B333A"/>
    <w:rsid w:val="003F7D77"/>
    <w:rsid w:val="00430159"/>
    <w:rsid w:val="00440E63"/>
    <w:rsid w:val="00443B0C"/>
    <w:rsid w:val="00466C7D"/>
    <w:rsid w:val="0049242D"/>
    <w:rsid w:val="004C36E3"/>
    <w:rsid w:val="00500876"/>
    <w:rsid w:val="0056131B"/>
    <w:rsid w:val="005657FB"/>
    <w:rsid w:val="00582A30"/>
    <w:rsid w:val="005D2BFB"/>
    <w:rsid w:val="00617E28"/>
    <w:rsid w:val="00673469"/>
    <w:rsid w:val="006E197F"/>
    <w:rsid w:val="0071281C"/>
    <w:rsid w:val="00796338"/>
    <w:rsid w:val="007B16D6"/>
    <w:rsid w:val="007C7B61"/>
    <w:rsid w:val="007F1B39"/>
    <w:rsid w:val="008566A5"/>
    <w:rsid w:val="00894A75"/>
    <w:rsid w:val="008F2C1E"/>
    <w:rsid w:val="009331B1"/>
    <w:rsid w:val="00937402"/>
    <w:rsid w:val="009460D5"/>
    <w:rsid w:val="0097706A"/>
    <w:rsid w:val="009A6097"/>
    <w:rsid w:val="009B60CE"/>
    <w:rsid w:val="009D1C01"/>
    <w:rsid w:val="00A16EF5"/>
    <w:rsid w:val="00AC646C"/>
    <w:rsid w:val="00B2713B"/>
    <w:rsid w:val="00B50B39"/>
    <w:rsid w:val="00B81530"/>
    <w:rsid w:val="00B83475"/>
    <w:rsid w:val="00BC2145"/>
    <w:rsid w:val="00BD160A"/>
    <w:rsid w:val="00BD22B9"/>
    <w:rsid w:val="00C565B0"/>
    <w:rsid w:val="00C82643"/>
    <w:rsid w:val="00CE2A2E"/>
    <w:rsid w:val="00CE4E0E"/>
    <w:rsid w:val="00D540ED"/>
    <w:rsid w:val="00D82094"/>
    <w:rsid w:val="00D84EC9"/>
    <w:rsid w:val="00DA7029"/>
    <w:rsid w:val="00F05FCE"/>
    <w:rsid w:val="00F30F2E"/>
    <w:rsid w:val="00FB2F8C"/>
    <w:rsid w:val="00FC7719"/>
    <w:rsid w:val="00FD64BF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2E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2A2E"/>
    <w:pPr>
      <w:keepNext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E2A2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2A2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FF70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01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F70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01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368</TotalTime>
  <Pages>1</Pages>
  <Words>547</Words>
  <Characters>3124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User</cp:lastModifiedBy>
  <cp:revision>24</cp:revision>
  <cp:lastPrinted>2013-01-24T09:58:00Z</cp:lastPrinted>
  <dcterms:created xsi:type="dcterms:W3CDTF">2013-01-11T06:39:00Z</dcterms:created>
  <dcterms:modified xsi:type="dcterms:W3CDTF">2013-03-20T07:02:00Z</dcterms:modified>
</cp:coreProperties>
</file>